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2C49D1E5" w:rsidR="002E413E" w:rsidRDefault="002E413E" w:rsidP="00A16C0F">
      <w:r>
        <w:t>School Business Manager</w:t>
      </w:r>
      <w:r w:rsidR="00C82268">
        <w:t>/Finance staff</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CC31BA" w:rsidP="00A92554">
      <w:pPr>
        <w:jc w:val="both"/>
        <w:rPr>
          <w:b/>
        </w:rPr>
      </w:pPr>
      <w:hyperlink r:id="rId13"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3"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4"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5"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6"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7"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7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(CTeach)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324EC360" w14:textId="1FFFE480" w:rsidR="00667743" w:rsidRDefault="00667743" w:rsidP="00667743">
      <w:pPr>
        <w:jc w:val="both"/>
        <w:rPr>
          <w:b/>
          <w:sz w:val="28"/>
          <w:szCs w:val="28"/>
        </w:rPr>
      </w:pPr>
      <w:r>
        <w:rPr>
          <w:b/>
          <w:sz w:val="28"/>
          <w:szCs w:val="28"/>
        </w:rPr>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t xml:space="preserve">Please tick this box if you have enclosed a copy of your baptism certificate with this application form: </w:t>
      </w:r>
    </w:p>
    <w:p w14:paraId="654152CF" w14:textId="77777777" w:rsidR="00A50ED9" w:rsidRDefault="00CC31BA"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4"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72C8DCB9" w:rsidR="0017243E" w:rsidRDefault="00C82268" w:rsidP="0017243E">
      <w:pPr>
        <w:pStyle w:val="ListParagraph"/>
        <w:numPr>
          <w:ilvl w:val="0"/>
          <w:numId w:val="3"/>
        </w:numPr>
        <w:jc w:val="both"/>
      </w:pPr>
      <w:r>
        <w:t>We are</w:t>
      </w:r>
      <w:r w:rsidRPr="007F0F0A">
        <w:rPr>
          <w:noProof/>
        </w:rPr>
        <w:t xml:space="preserve"> Our Ladyof</w:t>
      </w:r>
      <w:r>
        <w:rPr>
          <w:noProof/>
        </w:rPr>
        <w:t xml:space="preserve"> Grace  Catholic Academy Trust. </w:t>
      </w:r>
      <w:r w:rsidRPr="007F0F0A">
        <w:rPr>
          <w:noProof/>
        </w:rPr>
        <w:t>The Academy trust is the Data Controlle</w:t>
      </w:r>
      <w:r>
        <w:rPr>
          <w:noProof/>
        </w:rPr>
        <w:t>r</w:t>
      </w:r>
      <w:r w:rsidR="00643D67">
        <w:t>.</w:t>
      </w:r>
    </w:p>
    <w:p w14:paraId="783B8483" w14:textId="77777777" w:rsidR="0017243E" w:rsidRDefault="0017243E" w:rsidP="0017243E">
      <w:pPr>
        <w:pStyle w:val="ListParagraph"/>
        <w:jc w:val="both"/>
      </w:pPr>
    </w:p>
    <w:p w14:paraId="1E577B6B" w14:textId="397F2C20" w:rsidR="0017243E" w:rsidRDefault="0017243E" w:rsidP="0017243E">
      <w:pPr>
        <w:pStyle w:val="ListParagraph"/>
        <w:numPr>
          <w:ilvl w:val="0"/>
          <w:numId w:val="3"/>
        </w:numPr>
        <w:jc w:val="both"/>
      </w:pPr>
      <w:r>
        <w:t>Being a Catholic education provider we work closely</w:t>
      </w:r>
      <w:r w:rsidR="00643D67">
        <w:t xml:space="preserve"> </w:t>
      </w:r>
      <w:r w:rsidR="00C82268">
        <w:t xml:space="preserve">with the </w:t>
      </w:r>
      <w:r w:rsidR="00021FC3">
        <w:t>academy’s Di</w:t>
      </w:r>
      <w:r w:rsidR="00C82268">
        <w:t>ocesan Authority, the</w:t>
      </w:r>
      <w:r w:rsidR="00021FC3">
        <w:t xml:space="preserve"> academy’s Trustees, the Local Authority, the Department for Education, the</w:t>
      </w:r>
      <w:r w:rsidR="00C82268">
        <w:t xml:space="preserve"> Catholic Education Service</w:t>
      </w:r>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17338516" w:rsidR="00643D67" w:rsidRPr="00643D67" w:rsidRDefault="00643D67" w:rsidP="0017243E">
      <w:pPr>
        <w:pStyle w:val="ListParagraph"/>
        <w:numPr>
          <w:ilvl w:val="0"/>
          <w:numId w:val="3"/>
        </w:numPr>
        <w:jc w:val="both"/>
      </w:pPr>
      <w:r>
        <w:t xml:space="preserve">The person responsible for data protection within our organisation is </w:t>
      </w:r>
      <w:r w:rsidR="00C82268">
        <w:t>Mr Michael Coleman</w:t>
      </w:r>
      <w:r w:rsidR="001A741A">
        <w:t xml:space="preserve"> </w:t>
      </w:r>
      <w:r>
        <w:t>and you can contact them with any questions relating to our handling of you</w:t>
      </w:r>
      <w:r w:rsidR="00C82268">
        <w:t>r data.  You can contact them</w:t>
      </w:r>
      <w:r>
        <w:t xml:space="preserve"> </w:t>
      </w:r>
      <w:r w:rsidR="00C82268">
        <w:t>by email at info@olog.org.uk</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4D48EDC7"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C82268">
        <w:t>emailing the Complaints Officer at Our Lady of Grace Catholic Academy Trust (info@olog.org.uk)</w:t>
      </w:r>
      <w:r>
        <w:t xml:space="preserve">.  If you are unhappy with how your complaint has been handled you can contact the Information Commissioner’s Office via their website at </w:t>
      </w:r>
      <w:hyperlink r:id="rId15"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9F0370" w14:textId="77777777" w:rsidR="002E413E" w:rsidRDefault="002E413E" w:rsidP="00302CA4">
      <w:pPr>
        <w:jc w:val="both"/>
        <w:rPr>
          <w:b/>
          <w:sz w:val="28"/>
          <w:szCs w:val="28"/>
        </w:rPr>
      </w:pPr>
    </w:p>
    <w:p w14:paraId="5DCA78A9" w14:textId="77777777" w:rsidR="002E413E" w:rsidRDefault="002E413E" w:rsidP="00302CA4">
      <w:pPr>
        <w:jc w:val="both"/>
        <w:rPr>
          <w:b/>
          <w:sz w:val="28"/>
          <w:szCs w:val="28"/>
        </w:rPr>
      </w:pPr>
    </w:p>
    <w:p w14:paraId="34EFE9C6" w14:textId="2E53BEC6" w:rsidR="00302CA4" w:rsidRDefault="00956F56" w:rsidP="00302CA4">
      <w:pPr>
        <w:jc w:val="both"/>
        <w:rPr>
          <w:b/>
          <w:sz w:val="28"/>
          <w:szCs w:val="28"/>
        </w:rPr>
      </w:pPr>
      <w:r>
        <w:rPr>
          <w:b/>
          <w:sz w:val="28"/>
          <w:szCs w:val="28"/>
        </w:rPr>
        <w:t xml:space="preserve"> </w:t>
      </w:r>
      <w:r w:rsidR="00302CA4">
        <w:rPr>
          <w:b/>
          <w:sz w:val="28"/>
          <w:szCs w:val="28"/>
        </w:rPr>
        <w:t>Language requirements for public sector workers.</w:t>
      </w:r>
    </w:p>
    <w:p w14:paraId="72E83182" w14:textId="267B04DB" w:rsidR="00302CA4" w:rsidRDefault="00302CA4" w:rsidP="00302CA4">
      <w:pPr>
        <w:jc w:val="both"/>
      </w:pPr>
      <w:r>
        <w:t xml:space="preserve">The ability to communicate with members of the public in accurate spoken </w:t>
      </w:r>
      <w:r w:rsidR="00C82268">
        <w:t>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9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9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6BD873" w14:textId="77777777" w:rsidR="000F6F48" w:rsidRDefault="000F6F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8C685E" w14:textId="77777777" w:rsidR="000F6F48" w:rsidRDefault="000F6F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AA56F5" w14:textId="77777777" w:rsidR="000F6F48" w:rsidRDefault="000F6F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CC31BA" w:rsidRPr="00CC31BA">
          <w:rPr>
            <w:b/>
            <w:bCs/>
            <w:noProof/>
          </w:rPr>
          <w:t>2</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0A26F2" w14:textId="77777777" w:rsidR="000F6F48" w:rsidRDefault="000F6F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C0F"/>
    <w:rsid w:val="00006E55"/>
    <w:rsid w:val="00021FC3"/>
    <w:rsid w:val="00040BFC"/>
    <w:rsid w:val="00085837"/>
    <w:rsid w:val="000A2B50"/>
    <w:rsid w:val="000A5E4B"/>
    <w:rsid w:val="000F129A"/>
    <w:rsid w:val="000F6F48"/>
    <w:rsid w:val="00115CE2"/>
    <w:rsid w:val="0017243E"/>
    <w:rsid w:val="00195951"/>
    <w:rsid w:val="001A741A"/>
    <w:rsid w:val="001C0E9A"/>
    <w:rsid w:val="001D52F7"/>
    <w:rsid w:val="0026491D"/>
    <w:rsid w:val="002956CB"/>
    <w:rsid w:val="002B2404"/>
    <w:rsid w:val="002C6D16"/>
    <w:rsid w:val="002D54AA"/>
    <w:rsid w:val="002E413E"/>
    <w:rsid w:val="002E63EB"/>
    <w:rsid w:val="00302CA4"/>
    <w:rsid w:val="00333353"/>
    <w:rsid w:val="00351A54"/>
    <w:rsid w:val="00364677"/>
    <w:rsid w:val="00371B68"/>
    <w:rsid w:val="003A1E93"/>
    <w:rsid w:val="003D2547"/>
    <w:rsid w:val="00424F13"/>
    <w:rsid w:val="00491FBC"/>
    <w:rsid w:val="004A1497"/>
    <w:rsid w:val="004D3E6C"/>
    <w:rsid w:val="0056152C"/>
    <w:rsid w:val="00575BEB"/>
    <w:rsid w:val="00613974"/>
    <w:rsid w:val="006219F3"/>
    <w:rsid w:val="00623E36"/>
    <w:rsid w:val="00636C6D"/>
    <w:rsid w:val="00643D67"/>
    <w:rsid w:val="00667743"/>
    <w:rsid w:val="006D2BB9"/>
    <w:rsid w:val="006E394A"/>
    <w:rsid w:val="00721C45"/>
    <w:rsid w:val="00723A12"/>
    <w:rsid w:val="00783A18"/>
    <w:rsid w:val="007F3282"/>
    <w:rsid w:val="00811B7D"/>
    <w:rsid w:val="00812DB8"/>
    <w:rsid w:val="008239F1"/>
    <w:rsid w:val="00842719"/>
    <w:rsid w:val="00851819"/>
    <w:rsid w:val="00855375"/>
    <w:rsid w:val="008750D7"/>
    <w:rsid w:val="008852DA"/>
    <w:rsid w:val="00890EDF"/>
    <w:rsid w:val="008B23CC"/>
    <w:rsid w:val="00956B73"/>
    <w:rsid w:val="00956F56"/>
    <w:rsid w:val="009F162F"/>
    <w:rsid w:val="00A16C0F"/>
    <w:rsid w:val="00A336C6"/>
    <w:rsid w:val="00A50ED9"/>
    <w:rsid w:val="00A512C4"/>
    <w:rsid w:val="00A92554"/>
    <w:rsid w:val="00AA3C85"/>
    <w:rsid w:val="00AD17A2"/>
    <w:rsid w:val="00AE1E72"/>
    <w:rsid w:val="00B2283D"/>
    <w:rsid w:val="00B45A58"/>
    <w:rsid w:val="00BA20DC"/>
    <w:rsid w:val="00BF1682"/>
    <w:rsid w:val="00BF3AC1"/>
    <w:rsid w:val="00C14431"/>
    <w:rsid w:val="00C62537"/>
    <w:rsid w:val="00C82268"/>
    <w:rsid w:val="00C825A6"/>
    <w:rsid w:val="00CA198A"/>
    <w:rsid w:val="00CC31B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atholiceducation.org.u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ico.org.uk"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new-guidance-on-the-rehabilitation-of-offenders-act-1974"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3.xml><?xml version="1.0" encoding="utf-8"?>
<ds:datastoreItem xmlns:ds="http://schemas.openxmlformats.org/officeDocument/2006/customXml" ds:itemID="{AA38F955-569B-4886-9291-D7C16C83D144}">
  <ds:schemaRefs>
    <ds:schemaRef ds:uri="http://purl.org/dc/elements/1.1/"/>
    <ds:schemaRef ds:uri="http://schemas.microsoft.com/office/2006/metadata/properties"/>
    <ds:schemaRef ds:uri="http://www.w3.org/XML/1998/namespace"/>
    <ds:schemaRef ds:uri="http://purl.org/dc/terms/"/>
    <ds:schemaRef ds:uri="http://schemas.openxmlformats.org/package/2006/metadata/core-properties"/>
    <ds:schemaRef ds:uri="http://schemas.microsoft.com/office/2006/documentManagement/types"/>
    <ds:schemaRef ds:uri="d4dfaa1f-f179-4211-beb9-86f6063cde03"/>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84F02D05-4690-4F82-831C-DF1972D02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226FFE8A</Template>
  <TotalTime>0</TotalTime>
  <Pages>17</Pages>
  <Words>3008</Words>
  <Characters>17150</Characters>
  <Application>Microsoft Office Word</Application>
  <DocSecurity>4</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20118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Keri Goddard</dc:creator>
  <cp:lastModifiedBy>maryw</cp:lastModifiedBy>
  <cp:revision>2</cp:revision>
  <cp:lastPrinted>2019-04-01T10:14:00Z</cp:lastPrinted>
  <dcterms:created xsi:type="dcterms:W3CDTF">2021-04-29T05:24:00Z</dcterms:created>
  <dcterms:modified xsi:type="dcterms:W3CDTF">2021-04-29T05:24:00Z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